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B" w:rsidRDefault="00BC068B" w:rsidP="008641DD">
      <w:pPr>
        <w:pStyle w:val="Header"/>
        <w:jc w:val="center"/>
      </w:pPr>
      <w:r w:rsidRPr="00256C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PROMO" style="width:36.75pt;height:42pt;visibility:visible">
            <v:imagedata r:id="rId5" o:title=""/>
          </v:shape>
        </w:pict>
      </w:r>
    </w:p>
    <w:p w:rsidR="00BC068B" w:rsidRDefault="00BC068B" w:rsidP="008641DD">
      <w:pPr>
        <w:pStyle w:val="Header"/>
        <w:jc w:val="center"/>
        <w:rPr>
          <w:b/>
          <w:i/>
          <w:w w:val="120"/>
        </w:rPr>
      </w:pPr>
      <w:r>
        <w:rPr>
          <w:b/>
          <w:i/>
          <w:w w:val="120"/>
        </w:rPr>
        <w:t>MINISTERO DELLA PUBBLICA ISTRUZIONE E DELLA RICERCA</w:t>
      </w:r>
    </w:p>
    <w:p w:rsidR="00BC068B" w:rsidRDefault="00BC068B" w:rsidP="008641DD">
      <w:pPr>
        <w:pStyle w:val="Heading1"/>
      </w:pPr>
      <w:r>
        <w:t>UFFICIO SCOLASTICO REGIONALE PER IL LAZIO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929"/>
        <w:gridCol w:w="5629"/>
        <w:gridCol w:w="2649"/>
      </w:tblGrid>
      <w:tr w:rsidR="00BC068B" w:rsidTr="0078182E">
        <w:trPr>
          <w:cantSplit/>
        </w:trPr>
        <w:tc>
          <w:tcPr>
            <w:tcW w:w="10207" w:type="dxa"/>
            <w:gridSpan w:val="3"/>
          </w:tcPr>
          <w:p w:rsidR="00BC068B" w:rsidRPr="00AC5414" w:rsidRDefault="00BC068B" w:rsidP="0078182E">
            <w:pPr>
              <w:pStyle w:val="Header"/>
              <w:jc w:val="center"/>
              <w:rPr>
                <w:b/>
                <w:color w:val="000000"/>
              </w:rPr>
            </w:pPr>
            <w:r w:rsidRPr="004C2F46">
              <w:rPr>
                <w:b/>
                <w:color w:val="FF0000"/>
                <w:w w:val="120"/>
              </w:rPr>
              <w:t>I</w:t>
            </w:r>
            <w:r w:rsidRPr="00AC5414">
              <w:rPr>
                <w:b/>
                <w:color w:val="000000"/>
              </w:rPr>
              <w:t xml:space="preserve">STITUTO </w:t>
            </w:r>
            <w:r w:rsidRPr="004C2F46">
              <w:rPr>
                <w:b/>
                <w:color w:val="FF0000"/>
                <w:w w:val="120"/>
              </w:rPr>
              <w:t>P</w:t>
            </w:r>
            <w:r w:rsidRPr="00AC5414">
              <w:rPr>
                <w:b/>
                <w:color w:val="000000"/>
              </w:rPr>
              <w:t xml:space="preserve">ROFESSIONALE DI </w:t>
            </w:r>
            <w:r w:rsidRPr="004C2F46">
              <w:rPr>
                <w:b/>
                <w:color w:val="FF0000"/>
                <w:w w:val="120"/>
              </w:rPr>
              <w:t>S</w:t>
            </w:r>
            <w:r w:rsidRPr="00AC5414">
              <w:rPr>
                <w:b/>
                <w:color w:val="000000"/>
              </w:rPr>
              <w:t>TATO PER L’</w:t>
            </w:r>
            <w:r w:rsidRPr="004C2F46">
              <w:rPr>
                <w:b/>
                <w:color w:val="FF0000"/>
              </w:rPr>
              <w:t>E</w:t>
            </w:r>
            <w:r w:rsidRPr="00AC5414">
              <w:rPr>
                <w:b/>
                <w:color w:val="000000"/>
              </w:rPr>
              <w:t>NOGASTRONOMIA E L’</w:t>
            </w:r>
            <w:r w:rsidRPr="004C2F46">
              <w:rPr>
                <w:b/>
                <w:color w:val="FF0000"/>
              </w:rPr>
              <w:t>O</w:t>
            </w:r>
            <w:r w:rsidRPr="00AC5414">
              <w:rPr>
                <w:b/>
                <w:color w:val="000000"/>
              </w:rPr>
              <w:t xml:space="preserve">SPITALITA’ </w:t>
            </w:r>
            <w:r w:rsidRPr="004C2F46">
              <w:rPr>
                <w:b/>
                <w:color w:val="FF0000"/>
              </w:rPr>
              <w:t>A</w:t>
            </w:r>
            <w:r w:rsidRPr="00AC5414">
              <w:rPr>
                <w:b/>
                <w:color w:val="000000"/>
              </w:rPr>
              <w:t>LBERGHIERA</w:t>
            </w:r>
          </w:p>
          <w:p w:rsidR="00BC068B" w:rsidRPr="00AC5414" w:rsidRDefault="00BC068B" w:rsidP="0078182E">
            <w:pPr>
              <w:jc w:val="center"/>
              <w:rPr>
                <w:color w:val="000000"/>
              </w:rPr>
            </w:pPr>
            <w:r w:rsidRPr="00AC5414">
              <w:rPr>
                <w:b/>
                <w:color w:val="000000"/>
                <w:w w:val="120"/>
              </w:rPr>
              <w:t>FORMIA (LT) - ITALY</w:t>
            </w:r>
          </w:p>
        </w:tc>
      </w:tr>
      <w:tr w:rsidR="00BC068B" w:rsidTr="0078182E">
        <w:trPr>
          <w:cantSplit/>
          <w:trHeight w:val="113"/>
        </w:trPr>
        <w:tc>
          <w:tcPr>
            <w:tcW w:w="1929" w:type="dxa"/>
            <w:vAlign w:val="bottom"/>
          </w:tcPr>
          <w:p w:rsidR="00BC068B" w:rsidRDefault="00BC068B" w:rsidP="0078182E">
            <w:pPr>
              <w:rPr>
                <w:sz w:val="16"/>
              </w:rPr>
            </w:pPr>
            <w:r>
              <w:rPr>
                <w:color w:val="000099"/>
                <w:sz w:val="16"/>
              </w:rPr>
              <w:t>C.F. 81003890597</w:t>
            </w:r>
          </w:p>
        </w:tc>
        <w:tc>
          <w:tcPr>
            <w:tcW w:w="5629" w:type="dxa"/>
          </w:tcPr>
          <w:p w:rsidR="00BC068B" w:rsidRDefault="00BC068B" w:rsidP="0078182E">
            <w:pPr>
              <w:jc w:val="center"/>
              <w:rPr>
                <w:color w:val="000099"/>
                <w:sz w:val="16"/>
              </w:rPr>
            </w:pPr>
            <w:r>
              <w:rPr>
                <w:color w:val="000099"/>
                <w:sz w:val="16"/>
                <w:szCs w:val="16"/>
              </w:rPr>
              <w:t xml:space="preserve">Via Gianola s.n..c. - </w:t>
            </w:r>
            <w:r>
              <w:rPr>
                <w:rFonts w:ascii="Wingdings" w:hAnsi="Wingdings"/>
                <w:color w:val="000099"/>
                <w:sz w:val="16"/>
                <w:szCs w:val="16"/>
              </w:rPr>
              <w:t></w:t>
            </w:r>
            <w:r>
              <w:rPr>
                <w:color w:val="000099"/>
                <w:sz w:val="16"/>
                <w:szCs w:val="16"/>
              </w:rPr>
              <w:t xml:space="preserve"> 0771-725151 -  Fax 0771-720150   -    Convitto 0771-722125</w:t>
            </w:r>
          </w:p>
        </w:tc>
        <w:tc>
          <w:tcPr>
            <w:tcW w:w="2649" w:type="dxa"/>
            <w:vAlign w:val="bottom"/>
          </w:tcPr>
          <w:p w:rsidR="00BC068B" w:rsidRDefault="00BC068B" w:rsidP="0078182E">
            <w:pPr>
              <w:jc w:val="right"/>
              <w:rPr>
                <w:sz w:val="16"/>
              </w:rPr>
            </w:pPr>
            <w:r>
              <w:rPr>
                <w:color w:val="000099"/>
                <w:sz w:val="16"/>
              </w:rPr>
              <w:t>Distretto n. 49</w:t>
            </w:r>
          </w:p>
        </w:tc>
      </w:tr>
      <w:tr w:rsidR="00BC068B" w:rsidRPr="00B45DDD" w:rsidTr="0078182E">
        <w:trPr>
          <w:cantSplit/>
          <w:trHeight w:val="113"/>
        </w:trPr>
        <w:tc>
          <w:tcPr>
            <w:tcW w:w="10207" w:type="dxa"/>
            <w:gridSpan w:val="3"/>
          </w:tcPr>
          <w:p w:rsidR="00BC068B" w:rsidRPr="00972B98" w:rsidRDefault="00BC068B" w:rsidP="0078182E">
            <w:pPr>
              <w:jc w:val="center"/>
              <w:rPr>
                <w:sz w:val="16"/>
                <w:lang w:val="fr-FR"/>
              </w:rPr>
            </w:pPr>
            <w:r>
              <w:rPr>
                <w:color w:val="000099"/>
                <w:sz w:val="16"/>
                <w:szCs w:val="16"/>
                <w:lang w:val="fr-FR"/>
              </w:rPr>
              <w:t xml:space="preserve">Membre de l’Association Européenne des Ecoles d’Hôtellerie et de Tourisme – </w:t>
            </w:r>
            <w:r>
              <w:rPr>
                <w:i/>
                <w:color w:val="000099"/>
                <w:sz w:val="16"/>
                <w:szCs w:val="16"/>
                <w:lang w:val="fr-FR"/>
              </w:rPr>
              <w:t>Member of the Association of  European Hotel and Tourism Schools</w:t>
            </w: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 w:val="restart"/>
            <w:vAlign w:val="bottom"/>
          </w:tcPr>
          <w:p w:rsidR="00BC068B" w:rsidRDefault="00BC068B" w:rsidP="0078182E">
            <w:pPr>
              <w:jc w:val="center"/>
              <w:rPr>
                <w:b/>
                <w:i/>
              </w:rPr>
            </w:pPr>
            <w:r w:rsidRPr="00682278">
              <w:rPr>
                <w:b/>
                <w:i/>
                <w:noProof/>
              </w:rPr>
              <w:pict>
                <v:shape id="Immagine 2" o:spid="_x0000_i1026" type="#_x0000_t75" alt="IPSTELLA" style="width:36.75pt;height:42pt;visibility:visible">
                  <v:imagedata r:id="rId6" o:title=""/>
                </v:shape>
              </w:pict>
            </w:r>
          </w:p>
          <w:p w:rsidR="00BC068B" w:rsidRDefault="00BC068B" w:rsidP="0078182E">
            <w:pPr>
              <w:jc w:val="center"/>
              <w:rPr>
                <w:b/>
                <w:i/>
              </w:rPr>
            </w:pPr>
          </w:p>
          <w:p w:rsidR="00BC068B" w:rsidRPr="004C2F46" w:rsidRDefault="00BC068B" w:rsidP="0078182E">
            <w:pPr>
              <w:jc w:val="center"/>
              <w:rPr>
                <w:i/>
                <w:sz w:val="16"/>
              </w:rPr>
            </w:pPr>
            <w:r w:rsidRPr="004C2F46">
              <w:rPr>
                <w:i/>
                <w:color w:val="333399"/>
                <w:sz w:val="16"/>
                <w:szCs w:val="16"/>
              </w:rPr>
              <w:t>dal 1974-75</w:t>
            </w:r>
          </w:p>
        </w:tc>
        <w:tc>
          <w:tcPr>
            <w:tcW w:w="5629" w:type="dxa"/>
          </w:tcPr>
          <w:p w:rsidR="00BC068B" w:rsidRDefault="00BC068B" w:rsidP="0078182E">
            <w:pPr>
              <w:jc w:val="center"/>
              <w:rPr>
                <w:color w:val="000099"/>
                <w:sz w:val="16"/>
                <w:szCs w:val="16"/>
              </w:rPr>
            </w:pPr>
            <w:r>
              <w:rPr>
                <w:color w:val="000099"/>
                <w:sz w:val="16"/>
                <w:szCs w:val="16"/>
              </w:rPr>
              <w:t>URL: http: //</w:t>
            </w:r>
            <w:hyperlink r:id="rId7" w:history="1">
              <w:r>
                <w:rPr>
                  <w:rStyle w:val="Hyperlink"/>
                  <w:color w:val="000099"/>
                  <w:sz w:val="16"/>
                  <w:szCs w:val="16"/>
                </w:rPr>
                <w:t>www.alberghieroformia.it</w:t>
              </w:r>
            </w:hyperlink>
            <w:r>
              <w:rPr>
                <w:color w:val="000099"/>
                <w:sz w:val="16"/>
                <w:szCs w:val="16"/>
              </w:rPr>
              <w:t xml:space="preserve"> – E-mail: </w:t>
            </w:r>
            <w:r w:rsidRPr="004C2F46">
              <w:rPr>
                <w:color w:val="000099"/>
                <w:sz w:val="16"/>
                <w:szCs w:val="16"/>
                <w:u w:val="single"/>
              </w:rPr>
              <w:t>LTRH01000P@ISTRUZIONE.IT</w:t>
            </w:r>
          </w:p>
        </w:tc>
        <w:tc>
          <w:tcPr>
            <w:tcW w:w="2649" w:type="dxa"/>
            <w:vMerge w:val="restart"/>
            <w:vAlign w:val="center"/>
          </w:tcPr>
          <w:p w:rsidR="00BC068B" w:rsidRDefault="00BC068B" w:rsidP="0078182E">
            <w:pPr>
              <w:jc w:val="center"/>
              <w:rPr>
                <w:sz w:val="16"/>
              </w:rPr>
            </w:pPr>
            <w:r w:rsidRPr="00682278">
              <w:rPr>
                <w:b/>
                <w:i/>
                <w:noProof/>
              </w:rPr>
              <w:pict>
                <v:shape id="Immagine 3" o:spid="_x0000_i1027" type="#_x0000_t75" alt="PROMO2" style="width:42pt;height:36.75pt;visibility:visible">
                  <v:imagedata r:id="rId8" o:title=""/>
                </v:shape>
              </w:pict>
            </w: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  <w:tc>
          <w:tcPr>
            <w:tcW w:w="5629" w:type="dxa"/>
          </w:tcPr>
          <w:p w:rsidR="00BC068B" w:rsidRDefault="00BC068B" w:rsidP="0078182E">
            <w:pPr>
              <w:jc w:val="center"/>
              <w:rPr>
                <w:color w:val="333399"/>
                <w:sz w:val="16"/>
              </w:rPr>
            </w:pPr>
            <w:r>
              <w:rPr>
                <w:color w:val="000099"/>
                <w:sz w:val="16"/>
                <w:szCs w:val="16"/>
              </w:rPr>
              <w:t xml:space="preserve">PEC: </w:t>
            </w:r>
            <w:r w:rsidRPr="004C2F46">
              <w:rPr>
                <w:color w:val="000099"/>
                <w:sz w:val="16"/>
                <w:szCs w:val="16"/>
                <w:u w:val="single"/>
              </w:rPr>
              <w:t>LTRH01000P@</w:t>
            </w:r>
            <w:r>
              <w:rPr>
                <w:color w:val="000099"/>
                <w:sz w:val="16"/>
                <w:szCs w:val="16"/>
                <w:u w:val="single"/>
              </w:rPr>
              <w:t>PEC.</w:t>
            </w:r>
            <w:r w:rsidRPr="004C2F46">
              <w:rPr>
                <w:color w:val="000099"/>
                <w:sz w:val="16"/>
                <w:szCs w:val="16"/>
                <w:u w:val="single"/>
              </w:rPr>
              <w:t>ISTRUZIONE.IT</w:t>
            </w:r>
          </w:p>
          <w:p w:rsidR="00BC068B" w:rsidRPr="00713359" w:rsidRDefault="00BC068B" w:rsidP="0078182E">
            <w:pPr>
              <w:jc w:val="center"/>
              <w:rPr>
                <w:color w:val="333399"/>
                <w:sz w:val="16"/>
              </w:rPr>
            </w:pPr>
            <w:r w:rsidRPr="00713359">
              <w:rPr>
                <w:color w:val="333399"/>
                <w:sz w:val="16"/>
              </w:rPr>
              <w:t>E-mail: didattica@</w:t>
            </w:r>
            <w:hyperlink r:id="rId9" w:history="1">
              <w:r w:rsidRPr="00713359">
                <w:rPr>
                  <w:rStyle w:val="Hyperlink"/>
                  <w:color w:val="333399"/>
                  <w:sz w:val="16"/>
                </w:rPr>
                <w:t>alberghieroformia.it</w:t>
              </w:r>
            </w:hyperlink>
            <w:r w:rsidRPr="00713359">
              <w:rPr>
                <w:color w:val="333399"/>
                <w:sz w:val="16"/>
              </w:rPr>
              <w:t xml:space="preserve"> (didattica-alunni)</w:t>
            </w:r>
          </w:p>
        </w:tc>
        <w:tc>
          <w:tcPr>
            <w:tcW w:w="264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  <w:tc>
          <w:tcPr>
            <w:tcW w:w="5629" w:type="dxa"/>
          </w:tcPr>
          <w:p w:rsidR="00BC068B" w:rsidRPr="00713359" w:rsidRDefault="00BC068B" w:rsidP="0078182E">
            <w:pPr>
              <w:jc w:val="center"/>
              <w:rPr>
                <w:color w:val="333399"/>
                <w:sz w:val="16"/>
              </w:rPr>
            </w:pPr>
            <w:r w:rsidRPr="00713359">
              <w:rPr>
                <w:color w:val="333399"/>
                <w:sz w:val="16"/>
                <w:szCs w:val="16"/>
              </w:rPr>
              <w:t>E-mail: insegnanti@alberghieroformia.it- (Insegnanti)</w:t>
            </w:r>
          </w:p>
        </w:tc>
        <w:tc>
          <w:tcPr>
            <w:tcW w:w="264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  <w:tc>
          <w:tcPr>
            <w:tcW w:w="5629" w:type="dxa"/>
          </w:tcPr>
          <w:p w:rsidR="00BC068B" w:rsidRPr="00713359" w:rsidRDefault="00BC068B" w:rsidP="0078182E">
            <w:pPr>
              <w:jc w:val="center"/>
              <w:rPr>
                <w:color w:val="333399"/>
                <w:sz w:val="16"/>
                <w:szCs w:val="16"/>
              </w:rPr>
            </w:pPr>
            <w:r w:rsidRPr="00713359">
              <w:rPr>
                <w:color w:val="333399"/>
                <w:sz w:val="16"/>
                <w:szCs w:val="16"/>
              </w:rPr>
              <w:t>E-mail: direttoreservizi@</w:t>
            </w:r>
            <w:hyperlink r:id="rId10" w:history="1">
              <w:r w:rsidRPr="00713359">
                <w:rPr>
                  <w:rStyle w:val="Hyperlink"/>
                  <w:color w:val="333399"/>
                  <w:sz w:val="16"/>
                  <w:szCs w:val="16"/>
                </w:rPr>
                <w:t>alberghieroformia.it</w:t>
              </w:r>
            </w:hyperlink>
            <w:r w:rsidRPr="00713359">
              <w:rPr>
                <w:color w:val="333399"/>
                <w:sz w:val="16"/>
                <w:szCs w:val="16"/>
              </w:rPr>
              <w:t xml:space="preserve"> (Direttore dei Servizi Amministrativi)</w:t>
            </w:r>
          </w:p>
        </w:tc>
        <w:tc>
          <w:tcPr>
            <w:tcW w:w="264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  <w:tc>
          <w:tcPr>
            <w:tcW w:w="5629" w:type="dxa"/>
          </w:tcPr>
          <w:p w:rsidR="00BC068B" w:rsidRPr="00713359" w:rsidRDefault="00BC068B" w:rsidP="0078182E">
            <w:pPr>
              <w:jc w:val="center"/>
              <w:rPr>
                <w:color w:val="333399"/>
                <w:sz w:val="16"/>
                <w:szCs w:val="16"/>
              </w:rPr>
            </w:pPr>
            <w:r w:rsidRPr="00713359">
              <w:rPr>
                <w:color w:val="333399"/>
                <w:sz w:val="16"/>
                <w:szCs w:val="16"/>
              </w:rPr>
              <w:t>E-mail: dirigentescolastico@</w:t>
            </w:r>
            <w:hyperlink r:id="rId11" w:history="1">
              <w:r w:rsidRPr="00713359">
                <w:rPr>
                  <w:rStyle w:val="Hyperlink"/>
                  <w:color w:val="333399"/>
                  <w:sz w:val="16"/>
                  <w:szCs w:val="16"/>
                </w:rPr>
                <w:t>alberghieroformia</w:t>
              </w:r>
            </w:hyperlink>
            <w:r w:rsidRPr="00713359">
              <w:rPr>
                <w:color w:val="333399"/>
                <w:sz w:val="16"/>
                <w:szCs w:val="16"/>
              </w:rPr>
              <w:t>.it- (Dirigente Scolastico)</w:t>
            </w:r>
          </w:p>
        </w:tc>
        <w:tc>
          <w:tcPr>
            <w:tcW w:w="2649" w:type="dxa"/>
            <w:vMerge/>
          </w:tcPr>
          <w:p w:rsidR="00BC068B" w:rsidRDefault="00BC068B" w:rsidP="0078182E">
            <w:pPr>
              <w:jc w:val="center"/>
              <w:rPr>
                <w:sz w:val="16"/>
              </w:rPr>
            </w:pPr>
          </w:p>
        </w:tc>
      </w:tr>
      <w:tr w:rsidR="00BC068B" w:rsidTr="0078182E">
        <w:trPr>
          <w:cantSplit/>
          <w:trHeight w:val="20"/>
        </w:trPr>
        <w:tc>
          <w:tcPr>
            <w:tcW w:w="1929" w:type="dxa"/>
            <w:vMerge/>
          </w:tcPr>
          <w:p w:rsidR="00BC068B" w:rsidRDefault="00BC068B" w:rsidP="0078182E">
            <w:pPr>
              <w:jc w:val="center"/>
            </w:pPr>
          </w:p>
        </w:tc>
        <w:tc>
          <w:tcPr>
            <w:tcW w:w="5629" w:type="dxa"/>
            <w:tcBorders>
              <w:bottom w:val="single" w:sz="4" w:space="0" w:color="000099"/>
            </w:tcBorders>
          </w:tcPr>
          <w:p w:rsidR="00BC068B" w:rsidRPr="00713359" w:rsidRDefault="00BC068B" w:rsidP="0078182E">
            <w:pPr>
              <w:pStyle w:val="Footer"/>
              <w:jc w:val="center"/>
              <w:rPr>
                <w:color w:val="333399"/>
                <w:sz w:val="8"/>
              </w:rPr>
            </w:pPr>
            <w:r w:rsidRPr="00713359">
              <w:rPr>
                <w:color w:val="333399"/>
                <w:sz w:val="16"/>
              </w:rPr>
              <w:t>Codici: scuola  LTRH01000P  - Cod. serale LTRH010</w:t>
            </w:r>
            <w:r>
              <w:rPr>
                <w:color w:val="333399"/>
                <w:sz w:val="16"/>
              </w:rPr>
              <w:t>504</w:t>
            </w:r>
            <w:r w:rsidRPr="00713359">
              <w:rPr>
                <w:color w:val="333399"/>
                <w:sz w:val="16"/>
              </w:rPr>
              <w:t xml:space="preserve">  -  Convitto LT</w:t>
            </w:r>
            <w:r>
              <w:rPr>
                <w:color w:val="333399"/>
                <w:sz w:val="16"/>
              </w:rPr>
              <w:t>VC02000Q</w:t>
            </w:r>
            <w:r w:rsidRPr="00713359">
              <w:rPr>
                <w:color w:val="333399"/>
                <w:sz w:val="16"/>
              </w:rPr>
              <w:t xml:space="preserve"> </w:t>
            </w:r>
          </w:p>
          <w:p w:rsidR="00BC068B" w:rsidRPr="00713359" w:rsidRDefault="00BC068B" w:rsidP="0078182E">
            <w:pPr>
              <w:pStyle w:val="Footer"/>
              <w:jc w:val="center"/>
              <w:rPr>
                <w:color w:val="333399"/>
                <w:sz w:val="8"/>
              </w:rPr>
            </w:pPr>
          </w:p>
        </w:tc>
        <w:tc>
          <w:tcPr>
            <w:tcW w:w="2649" w:type="dxa"/>
            <w:vMerge/>
          </w:tcPr>
          <w:p w:rsidR="00BC068B" w:rsidRDefault="00BC068B" w:rsidP="0078182E">
            <w:pPr>
              <w:jc w:val="center"/>
            </w:pPr>
          </w:p>
        </w:tc>
      </w:tr>
    </w:tbl>
    <w:p w:rsidR="00BC068B" w:rsidRDefault="00BC068B" w:rsidP="008641DD">
      <w:pPr>
        <w:pStyle w:val="Header"/>
      </w:pPr>
      <w:r>
        <w:t xml:space="preserve"> </w:t>
      </w:r>
    </w:p>
    <w:p w:rsidR="00BC068B" w:rsidRDefault="00BC068B">
      <w:r>
        <w:t>Prot. n. 7527/A19</w:t>
      </w:r>
    </w:p>
    <w:p w:rsidR="00BC068B" w:rsidRDefault="00BC068B"/>
    <w:p w:rsidR="00BC068B" w:rsidRDefault="00BC068B">
      <w:r>
        <w:t>Formia, 09 ottobre 2015</w:t>
      </w:r>
    </w:p>
    <w:p w:rsidR="00BC068B" w:rsidRDefault="00BC068B" w:rsidP="008641DD">
      <w:pPr>
        <w:jc w:val="right"/>
      </w:pPr>
      <w:r>
        <w:t>Al personale docente</w:t>
      </w:r>
    </w:p>
    <w:p w:rsidR="00BC068B" w:rsidRDefault="00BC068B" w:rsidP="008641DD">
      <w:pPr>
        <w:jc w:val="right"/>
      </w:pPr>
      <w:r>
        <w:t xml:space="preserve">Al DSGA </w:t>
      </w:r>
    </w:p>
    <w:p w:rsidR="00BC068B" w:rsidRDefault="00BC068B" w:rsidP="008641DD">
      <w:pPr>
        <w:jc w:val="right"/>
      </w:pPr>
      <w:r>
        <w:t>Agli Uffici Amministrativi</w:t>
      </w:r>
    </w:p>
    <w:p w:rsidR="00BC068B" w:rsidRDefault="00BC068B" w:rsidP="008641DD">
      <w:pPr>
        <w:jc w:val="right"/>
      </w:pPr>
      <w:r>
        <w:t>Ai collaboratori scolastici</w:t>
      </w:r>
    </w:p>
    <w:p w:rsidR="00BC068B" w:rsidRDefault="00BC068B" w:rsidP="008641DD">
      <w:pPr>
        <w:jc w:val="right"/>
      </w:pPr>
      <w:r>
        <w:t>Atti</w:t>
      </w:r>
    </w:p>
    <w:p w:rsidR="00BC068B" w:rsidRDefault="00BC068B" w:rsidP="008641DD">
      <w:pPr>
        <w:jc w:val="right"/>
      </w:pPr>
      <w:r>
        <w:t>Sito web</w:t>
      </w:r>
    </w:p>
    <w:p w:rsidR="00BC068B" w:rsidRDefault="00BC068B" w:rsidP="008641DD">
      <w:pPr>
        <w:jc w:val="right"/>
      </w:pPr>
    </w:p>
    <w:p w:rsidR="00BC068B" w:rsidRDefault="00BC068B" w:rsidP="008641DD">
      <w:r>
        <w:t>Oggetto: convocazione Collegio dei docenti</w:t>
      </w:r>
    </w:p>
    <w:p w:rsidR="00BC068B" w:rsidRDefault="00BC068B" w:rsidP="008641DD"/>
    <w:p w:rsidR="00BC068B" w:rsidRDefault="00BC068B" w:rsidP="008641DD">
      <w:r>
        <w:t>Si comunica che il Collegio dei docenti è convocato per il giorno 14 ottobre alle ore 15.30 con il seguente o.d.g.:</w:t>
      </w:r>
    </w:p>
    <w:p w:rsidR="00BC068B" w:rsidRDefault="00BC068B" w:rsidP="008641DD"/>
    <w:p w:rsidR="00BC068B" w:rsidRDefault="00BC068B" w:rsidP="00503129">
      <w:pPr>
        <w:pStyle w:val="ListParagraph"/>
        <w:numPr>
          <w:ilvl w:val="0"/>
          <w:numId w:val="1"/>
        </w:numPr>
      </w:pPr>
      <w:r>
        <w:t>Approvazione verbale seduta precedente;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Comunicazioni del D.S.;</w:t>
      </w:r>
      <w:r w:rsidRPr="00E14485">
        <w:t xml:space="preserve"> 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Nomina coordinatori di classe e segretari verbalizzanti;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Nomina referenti laboratori, referenti dipartimenti;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Incarichi e componenti commissioni;</w:t>
      </w:r>
    </w:p>
    <w:p w:rsidR="00BC068B" w:rsidRDefault="00BC068B" w:rsidP="00651E6D">
      <w:pPr>
        <w:pStyle w:val="ListParagraph"/>
        <w:numPr>
          <w:ilvl w:val="0"/>
          <w:numId w:val="1"/>
        </w:numPr>
      </w:pPr>
      <w:r>
        <w:t>Designazione Funzioni strumentali;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Nomina tutor per docenti neoimmessi in ruolo;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Pof : nuovi progetti;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Piano di aggiornamento e formazione;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Piano annuale delle attività;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Piano per il recupero e potenziamento;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 xml:space="preserve">Programmazione di classe; 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Partecipazione a progetti e concorsi esterni e reti di scuola: delega al DS;</w:t>
      </w:r>
    </w:p>
    <w:p w:rsidR="00BC068B" w:rsidRDefault="00BC068B" w:rsidP="00503129">
      <w:pPr>
        <w:pStyle w:val="ListParagraph"/>
        <w:numPr>
          <w:ilvl w:val="0"/>
          <w:numId w:val="1"/>
        </w:numPr>
      </w:pPr>
      <w:r>
        <w:t>Piano di miglioramento e ordine di priorità delle aree per richiesta organico potenziato.</w:t>
      </w:r>
    </w:p>
    <w:p w:rsidR="00BC068B" w:rsidRDefault="00BC068B" w:rsidP="00B248D4">
      <w:pPr>
        <w:pStyle w:val="ListParagraph"/>
      </w:pPr>
    </w:p>
    <w:p w:rsidR="00BC068B" w:rsidRDefault="00BC068B" w:rsidP="00731CE8">
      <w:pPr>
        <w:pStyle w:val="ListParagraph"/>
      </w:pPr>
    </w:p>
    <w:p w:rsidR="00BC068B" w:rsidRDefault="00BC068B" w:rsidP="00731CE8">
      <w:pPr>
        <w:pStyle w:val="ListParagraph"/>
      </w:pPr>
      <w:r>
        <w:t>Durata presumibile 2 ore.</w:t>
      </w:r>
    </w:p>
    <w:p w:rsidR="00BC068B" w:rsidRDefault="00BC068B" w:rsidP="00731CE8">
      <w:pPr>
        <w:pStyle w:val="ListParagraph"/>
      </w:pPr>
    </w:p>
    <w:p w:rsidR="00BC068B" w:rsidRDefault="00BC068B" w:rsidP="00731CE8">
      <w:pPr>
        <w:pStyle w:val="ListParagraph"/>
        <w:jc w:val="right"/>
      </w:pPr>
    </w:p>
    <w:p w:rsidR="00BC068B" w:rsidRDefault="00BC068B" w:rsidP="00731CE8">
      <w:pPr>
        <w:pStyle w:val="ListParagraph"/>
        <w:jc w:val="right"/>
      </w:pPr>
      <w:r>
        <w:t xml:space="preserve">f.to </w:t>
      </w:r>
      <w:bookmarkStart w:id="0" w:name="_GoBack"/>
      <w:bookmarkEnd w:id="0"/>
      <w:r>
        <w:t>Il Dirigente Scolastico</w:t>
      </w:r>
    </w:p>
    <w:p w:rsidR="00BC068B" w:rsidRDefault="00BC068B" w:rsidP="00731CE8">
      <w:pPr>
        <w:pStyle w:val="ListParagraph"/>
        <w:jc w:val="right"/>
      </w:pPr>
      <w:r>
        <w:t>Dott.ssa Monica Piantadosi</w:t>
      </w:r>
    </w:p>
    <w:sectPr w:rsidR="00BC068B" w:rsidSect="002C7E3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383"/>
    <w:multiLevelType w:val="hybridMultilevel"/>
    <w:tmpl w:val="246825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DD"/>
    <w:rsid w:val="00176ED9"/>
    <w:rsid w:val="00256C94"/>
    <w:rsid w:val="00261449"/>
    <w:rsid w:val="00285CC7"/>
    <w:rsid w:val="002C7E36"/>
    <w:rsid w:val="003F4BDB"/>
    <w:rsid w:val="0041690F"/>
    <w:rsid w:val="00450545"/>
    <w:rsid w:val="004A37C4"/>
    <w:rsid w:val="004C2F46"/>
    <w:rsid w:val="00503129"/>
    <w:rsid w:val="00550CF5"/>
    <w:rsid w:val="00651E6D"/>
    <w:rsid w:val="00682278"/>
    <w:rsid w:val="006E3DEC"/>
    <w:rsid w:val="00713359"/>
    <w:rsid w:val="00724C12"/>
    <w:rsid w:val="00731CE8"/>
    <w:rsid w:val="0076512F"/>
    <w:rsid w:val="0078182E"/>
    <w:rsid w:val="00795FEA"/>
    <w:rsid w:val="007A09B3"/>
    <w:rsid w:val="008017EB"/>
    <w:rsid w:val="008641DD"/>
    <w:rsid w:val="00910044"/>
    <w:rsid w:val="0097080B"/>
    <w:rsid w:val="0097142A"/>
    <w:rsid w:val="00972B98"/>
    <w:rsid w:val="00985490"/>
    <w:rsid w:val="00A000DF"/>
    <w:rsid w:val="00AC5414"/>
    <w:rsid w:val="00B248D4"/>
    <w:rsid w:val="00B45DDD"/>
    <w:rsid w:val="00B507B9"/>
    <w:rsid w:val="00B60F95"/>
    <w:rsid w:val="00B837E5"/>
    <w:rsid w:val="00BC068B"/>
    <w:rsid w:val="00E14485"/>
    <w:rsid w:val="00E267E8"/>
    <w:rsid w:val="00EB7997"/>
    <w:rsid w:val="00F65822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1D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1DD"/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8641DD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41DD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8641D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1DD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1DD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6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1DD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50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berghieroformi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lletti.@dimension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berghieroformia.dsg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ghiero_rc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Ipssar</dc:creator>
  <cp:keywords/>
  <dc:description/>
  <cp:lastModifiedBy>anto</cp:lastModifiedBy>
  <cp:revision>2</cp:revision>
  <cp:lastPrinted>2015-10-09T12:18:00Z</cp:lastPrinted>
  <dcterms:created xsi:type="dcterms:W3CDTF">2015-10-13T06:06:00Z</dcterms:created>
  <dcterms:modified xsi:type="dcterms:W3CDTF">2015-10-13T06:06:00Z</dcterms:modified>
</cp:coreProperties>
</file>